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33" w:rsidRDefault="00B02633" w:rsidP="00347DC2">
      <w:pPr>
        <w:rPr>
          <w:b/>
        </w:rPr>
      </w:pPr>
    </w:p>
    <w:p w:rsidR="00B02633" w:rsidRDefault="00B02633" w:rsidP="00D16117">
      <w:pPr>
        <w:jc w:val="center"/>
        <w:rPr>
          <w:b/>
        </w:rPr>
      </w:pPr>
      <w:r w:rsidRPr="006B6E2C">
        <w:rPr>
          <w:b/>
        </w:rPr>
        <w:t>Spoš</w:t>
      </w:r>
      <w:r w:rsidR="00C55619">
        <w:rPr>
          <w:b/>
        </w:rPr>
        <w:t>tovane študentke in  študentje 2</w:t>
      </w:r>
      <w:r w:rsidRPr="006B6E2C">
        <w:rPr>
          <w:b/>
        </w:rPr>
        <w:t>. letnika enovitega magistrskega študijskega programa Sp</w:t>
      </w:r>
      <w:r w:rsidR="00020AD8">
        <w:rPr>
          <w:b/>
        </w:rPr>
        <w:t>lošna medicina v štud. letu 2017/18</w:t>
      </w:r>
    </w:p>
    <w:p w:rsidR="00D16117" w:rsidRPr="00D16117" w:rsidRDefault="00D16117" w:rsidP="00D16117">
      <w:pPr>
        <w:jc w:val="center"/>
        <w:rPr>
          <w:b/>
        </w:rPr>
      </w:pPr>
    </w:p>
    <w:p w:rsidR="00347DC2" w:rsidRPr="00347DC2" w:rsidRDefault="00B02633" w:rsidP="00347DC2">
      <w:pPr>
        <w:jc w:val="both"/>
      </w:pPr>
      <w:r w:rsidRPr="006B6E2C">
        <w:t>obveščamo vas, da b</w:t>
      </w:r>
      <w:r>
        <w:t xml:space="preserve">o pričetek pedagoškega procesa </w:t>
      </w:r>
      <w:r w:rsidR="00706CA7">
        <w:t>v ponedeljek</w:t>
      </w:r>
      <w:r w:rsidRPr="006B6E2C">
        <w:t xml:space="preserve">, </w:t>
      </w:r>
      <w:r w:rsidR="00020AD8">
        <w:rPr>
          <w:b/>
          <w:u w:val="single"/>
        </w:rPr>
        <w:t>2. oktobra 2017</w:t>
      </w:r>
      <w:r w:rsidR="00004977">
        <w:rPr>
          <w:b/>
          <w:u w:val="single"/>
        </w:rPr>
        <w:t>,</w:t>
      </w:r>
      <w:r w:rsidR="001B132F">
        <w:rPr>
          <w:b/>
          <w:u w:val="single"/>
        </w:rPr>
        <w:t xml:space="preserve"> ob 8</w:t>
      </w:r>
      <w:r w:rsidRPr="006B6E2C">
        <w:rPr>
          <w:b/>
          <w:u w:val="single"/>
        </w:rPr>
        <w:t>.</w:t>
      </w:r>
      <w:r w:rsidR="00004977">
        <w:rPr>
          <w:b/>
          <w:u w:val="single"/>
        </w:rPr>
        <w:t>30</w:t>
      </w:r>
      <w:r w:rsidR="00C55619">
        <w:rPr>
          <w:b/>
          <w:u w:val="single"/>
        </w:rPr>
        <w:t xml:space="preserve"> v predavalnici  1N6</w:t>
      </w:r>
      <w:r w:rsidRPr="006B6E2C">
        <w:rPr>
          <w:b/>
        </w:rPr>
        <w:t xml:space="preserve">  </w:t>
      </w:r>
      <w:r w:rsidR="00C55619">
        <w:t>(1. nadstropje</w:t>
      </w:r>
      <w:r w:rsidRPr="006B6E2C">
        <w:t>) Medicinske</w:t>
      </w:r>
      <w:r w:rsidR="00347DC2">
        <w:t xml:space="preserve"> fakultete UM, Taborska ulica 8</w:t>
      </w:r>
      <w:r w:rsidRPr="006B6E2C">
        <w:t xml:space="preserve">. </w:t>
      </w:r>
    </w:p>
    <w:p w:rsidR="00D16117" w:rsidRDefault="00D16117" w:rsidP="00347DC2">
      <w:pPr>
        <w:spacing w:after="0"/>
        <w:jc w:val="both"/>
        <w:rPr>
          <w:rFonts w:asciiTheme="minorHAnsi" w:eastAsia="Calibri" w:hAnsiTheme="minorHAnsi"/>
          <w:b/>
          <w:u w:val="single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Pr="007F7530">
        <w:rPr>
          <w:rFonts w:asciiTheme="minorHAnsi" w:eastAsia="Calibri" w:hAnsiTheme="minorHAnsi"/>
        </w:rPr>
        <w:t>pri vseh predmetih se pričnejo 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</w:t>
      </w:r>
      <w:bookmarkStart w:id="0" w:name="_GoBack"/>
      <w:bookmarkEnd w:id="0"/>
      <w:r w:rsidRPr="007F7530">
        <w:rPr>
          <w:rFonts w:asciiTheme="minorHAnsi" w:eastAsia="Calibri" w:hAnsiTheme="minorHAnsi"/>
        </w:rPr>
        <w:t>i strani MF UM</w:t>
      </w:r>
      <w:r w:rsidR="00662EEC">
        <w:rPr>
          <w:rFonts w:asciiTheme="minorHAnsi" w:eastAsia="Calibri" w:hAnsiTheme="minorHAnsi"/>
          <w:b/>
        </w:rPr>
        <w:t xml:space="preserve">, </w:t>
      </w:r>
      <w:r w:rsidR="00C954BD">
        <w:rPr>
          <w:rFonts w:asciiTheme="minorHAnsi" w:eastAsia="Calibri" w:hAnsiTheme="minorHAnsi"/>
        </w:rPr>
        <w:t>r</w:t>
      </w:r>
      <w:r w:rsidR="00E018E2">
        <w:rPr>
          <w:rFonts w:asciiTheme="minorHAnsi" w:eastAsia="Calibri" w:hAnsiTheme="minorHAnsi"/>
        </w:rPr>
        <w:t>azen pri naslednjih predmetih</w:t>
      </w:r>
      <w:r w:rsidR="00662EEC" w:rsidRPr="00662EEC">
        <w:rPr>
          <w:rFonts w:asciiTheme="minorHAnsi" w:eastAsia="Calibri" w:hAnsiTheme="minorHAnsi"/>
        </w:rPr>
        <w:t>:</w:t>
      </w:r>
    </w:p>
    <w:p w:rsidR="001176B2" w:rsidRDefault="001176B2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(Uvod v javno zdravje):</w:t>
      </w:r>
      <w:r>
        <w:rPr>
          <w:rFonts w:asciiTheme="minorHAnsi" w:eastAsia="Calibri" w:hAnsiTheme="minorHAnsi"/>
        </w:rPr>
        <w:t xml:space="preserve"> predavanja bodo izvedena</w:t>
      </w:r>
      <w:r w:rsidR="00706CA7">
        <w:rPr>
          <w:rFonts w:asciiTheme="minorHAnsi" w:eastAsia="Calibri" w:hAnsiTheme="minorHAnsi"/>
        </w:rPr>
        <w:t xml:space="preserve"> v</w:t>
      </w:r>
      <w:r w:rsidR="00020AD8">
        <w:rPr>
          <w:rFonts w:asciiTheme="minorHAnsi" w:eastAsia="Calibri" w:hAnsiTheme="minorHAnsi"/>
        </w:rPr>
        <w:t xml:space="preserve"> dveh terminih, in sicer dne 2</w:t>
      </w:r>
      <w:r w:rsidR="00182B06">
        <w:rPr>
          <w:rFonts w:asciiTheme="minorHAnsi" w:eastAsia="Calibri" w:hAnsiTheme="minorHAnsi"/>
        </w:rPr>
        <w:t>.</w:t>
      </w:r>
      <w:r w:rsidR="00706CA7">
        <w:rPr>
          <w:rFonts w:asciiTheme="minorHAnsi" w:eastAsia="Calibri" w:hAnsiTheme="minorHAnsi"/>
        </w:rPr>
        <w:t>10.</w:t>
      </w:r>
      <w:r w:rsidR="00020AD8">
        <w:rPr>
          <w:rFonts w:asciiTheme="minorHAnsi" w:eastAsia="Calibri" w:hAnsiTheme="minorHAnsi"/>
        </w:rPr>
        <w:t>2017 (15.00 – 20</w:t>
      </w:r>
      <w:r w:rsidR="00706CA7">
        <w:rPr>
          <w:rFonts w:asciiTheme="minorHAnsi" w:eastAsia="Calibri" w:hAnsiTheme="minorHAnsi"/>
        </w:rPr>
        <w:t xml:space="preserve">.00) </w:t>
      </w:r>
      <w:r w:rsidR="00020AD8">
        <w:rPr>
          <w:rFonts w:asciiTheme="minorHAnsi" w:eastAsia="Calibri" w:hAnsiTheme="minorHAnsi"/>
        </w:rPr>
        <w:t xml:space="preserve">v predavalnici 1N6 </w:t>
      </w:r>
      <w:r w:rsidR="00706CA7">
        <w:rPr>
          <w:rFonts w:asciiTheme="minorHAnsi" w:eastAsia="Calibri" w:hAnsiTheme="minorHAnsi"/>
        </w:rPr>
        <w:t>in d</w:t>
      </w:r>
      <w:r w:rsidR="00020AD8">
        <w:rPr>
          <w:rFonts w:asciiTheme="minorHAnsi" w:eastAsia="Calibri" w:hAnsiTheme="minorHAnsi"/>
        </w:rPr>
        <w:t>ne 9</w:t>
      </w:r>
      <w:r w:rsidR="00182B06">
        <w:rPr>
          <w:rFonts w:asciiTheme="minorHAnsi" w:eastAsia="Calibri" w:hAnsiTheme="minorHAnsi"/>
        </w:rPr>
        <w:t>.10.</w:t>
      </w:r>
      <w:r w:rsidR="00020AD8">
        <w:rPr>
          <w:rFonts w:asciiTheme="minorHAnsi" w:eastAsia="Calibri" w:hAnsiTheme="minorHAnsi"/>
        </w:rPr>
        <w:t>2017 (15.00-20</w:t>
      </w:r>
      <w:r w:rsidR="00706CA7">
        <w:rPr>
          <w:rFonts w:asciiTheme="minorHAnsi" w:eastAsia="Calibri" w:hAnsiTheme="minorHAnsi"/>
        </w:rPr>
        <w:t>.0</w:t>
      </w:r>
      <w:r w:rsidR="00020AD8">
        <w:rPr>
          <w:rFonts w:asciiTheme="minorHAnsi" w:eastAsia="Calibri" w:hAnsiTheme="minorHAnsi"/>
        </w:rPr>
        <w:t>0)</w:t>
      </w:r>
      <w:r>
        <w:rPr>
          <w:rFonts w:asciiTheme="minorHAnsi" w:eastAsia="Calibri" w:hAnsiTheme="minorHAnsi"/>
        </w:rPr>
        <w:t xml:space="preserve"> v </w:t>
      </w:r>
      <w:r w:rsidRPr="00020AD8">
        <w:rPr>
          <w:rFonts w:asciiTheme="minorHAnsi" w:eastAsia="Calibri" w:hAnsiTheme="minorHAnsi"/>
        </w:rPr>
        <w:t xml:space="preserve">predavalnici </w:t>
      </w:r>
      <w:r w:rsidR="00020AD8" w:rsidRPr="00020AD8">
        <w:rPr>
          <w:rFonts w:asciiTheme="minorHAnsi" w:eastAsia="Calibri" w:hAnsiTheme="minorHAnsi"/>
        </w:rPr>
        <w:t>P12</w:t>
      </w:r>
      <w:r w:rsidR="00C954BD" w:rsidRPr="00020AD8">
        <w:rPr>
          <w:rFonts w:asciiTheme="minorHAnsi" w:eastAsia="Calibri" w:hAnsiTheme="minorHAnsi"/>
        </w:rPr>
        <w:t xml:space="preserve"> na MF UM</w:t>
      </w:r>
      <w:r w:rsidR="00A94386">
        <w:rPr>
          <w:rFonts w:asciiTheme="minorHAnsi" w:eastAsia="Calibri" w:hAnsiTheme="minorHAnsi"/>
        </w:rPr>
        <w:t>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706CA7">
        <w:rPr>
          <w:rFonts w:asciiTheme="minorHAnsi" w:eastAsia="Calibri" w:hAnsiTheme="minorHAnsi"/>
        </w:rPr>
        <w:t>strani MF UM, razen pri naslednjih predmetih</w:t>
      </w:r>
      <w:r>
        <w:rPr>
          <w:rFonts w:asciiTheme="minorHAnsi" w:eastAsia="Calibri" w:hAnsiTheme="minorHAnsi"/>
        </w:rPr>
        <w:t>:</w:t>
      </w:r>
    </w:p>
    <w:p w:rsidR="00C954BD" w:rsidRDefault="00C954BD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FD50F6">
        <w:rPr>
          <w:rFonts w:asciiTheme="minorHAnsi" w:eastAsia="Calibri" w:hAnsiTheme="minorHAnsi"/>
          <w:b/>
        </w:rPr>
        <w:t>Fiziologija</w:t>
      </w:r>
      <w:r w:rsidR="00FD50F6" w:rsidRPr="00FD50F6">
        <w:rPr>
          <w:rFonts w:asciiTheme="minorHAnsi" w:eastAsia="Calibri" w:hAnsiTheme="minorHAnsi"/>
        </w:rPr>
        <w:t>:</w:t>
      </w:r>
      <w:r w:rsidR="00FD50F6">
        <w:rPr>
          <w:rFonts w:asciiTheme="minorHAnsi" w:eastAsia="Calibri" w:hAnsiTheme="minorHAnsi"/>
        </w:rPr>
        <w:t xml:space="preserve"> seminarji se pričnejo dne 8</w:t>
      </w:r>
      <w:r>
        <w:rPr>
          <w:rFonts w:asciiTheme="minorHAnsi" w:eastAsia="Calibri" w:hAnsiTheme="minorHAnsi"/>
        </w:rPr>
        <w:t>.11.</w:t>
      </w:r>
      <w:r w:rsidR="00FD50F6">
        <w:rPr>
          <w:rFonts w:asciiTheme="minorHAnsi" w:eastAsia="Calibri" w:hAnsiTheme="minorHAnsi"/>
        </w:rPr>
        <w:t xml:space="preserve"> in 9.11.2017</w:t>
      </w:r>
      <w:r>
        <w:rPr>
          <w:rFonts w:asciiTheme="minorHAnsi" w:eastAsia="Calibri" w:hAnsiTheme="minorHAnsi"/>
        </w:rPr>
        <w:t xml:space="preserve">, v predavalnici 1N6 </w:t>
      </w:r>
      <w:r w:rsidR="00706CA7">
        <w:rPr>
          <w:rFonts w:asciiTheme="minorHAnsi" w:eastAsia="Calibri" w:hAnsiTheme="minorHAnsi"/>
        </w:rPr>
        <w:t xml:space="preserve">in 1N26 </w:t>
      </w:r>
      <w:r>
        <w:rPr>
          <w:rFonts w:asciiTheme="minorHAnsi" w:eastAsia="Calibri" w:hAnsiTheme="minorHAnsi"/>
        </w:rPr>
        <w:t>na MF UM</w:t>
      </w:r>
      <w:r w:rsidR="000329F1">
        <w:rPr>
          <w:rFonts w:asciiTheme="minorHAnsi" w:eastAsia="Calibri" w:hAnsiTheme="minorHAnsi"/>
        </w:rPr>
        <w:t xml:space="preserve"> (skupine po urniku)</w:t>
      </w:r>
      <w:r>
        <w:rPr>
          <w:rFonts w:asciiTheme="minorHAnsi" w:eastAsia="Calibri" w:hAnsiTheme="minorHAnsi"/>
        </w:rPr>
        <w:t>;</w:t>
      </w:r>
    </w:p>
    <w:p w:rsidR="00570E12" w:rsidRPr="00A94386" w:rsidRDefault="00570E12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A94386">
        <w:rPr>
          <w:rFonts w:asciiTheme="minorHAnsi" w:eastAsia="Calibri" w:hAnsiTheme="minorHAnsi"/>
          <w:b/>
        </w:rPr>
        <w:t>Mikrobiologija</w:t>
      </w:r>
      <w:r w:rsidRPr="00A94386">
        <w:rPr>
          <w:rFonts w:asciiTheme="minorHAnsi" w:eastAsia="Calibri" w:hAnsiTheme="minorHAnsi"/>
        </w:rPr>
        <w:t>:</w:t>
      </w:r>
      <w:r w:rsidR="00020AD8" w:rsidRPr="00A94386">
        <w:rPr>
          <w:rFonts w:asciiTheme="minorHAnsi" w:eastAsia="Calibri" w:hAnsiTheme="minorHAnsi"/>
        </w:rPr>
        <w:t xml:space="preserve"> seminarji se pričnejo dne 10.10, 11</w:t>
      </w:r>
      <w:r w:rsidR="001B132F" w:rsidRPr="00A94386">
        <w:rPr>
          <w:rFonts w:asciiTheme="minorHAnsi" w:eastAsia="Calibri" w:hAnsiTheme="minorHAnsi"/>
        </w:rPr>
        <w:t>.10</w:t>
      </w:r>
      <w:r w:rsidRPr="00A94386">
        <w:rPr>
          <w:rFonts w:asciiTheme="minorHAnsi" w:eastAsia="Calibri" w:hAnsiTheme="minorHAnsi"/>
        </w:rPr>
        <w:t>.</w:t>
      </w:r>
      <w:r w:rsidR="00020AD8" w:rsidRPr="00A94386">
        <w:rPr>
          <w:rFonts w:asciiTheme="minorHAnsi" w:eastAsia="Calibri" w:hAnsiTheme="minorHAnsi"/>
        </w:rPr>
        <w:t xml:space="preserve"> in 13.10.2017</w:t>
      </w:r>
      <w:r w:rsidRPr="00A94386">
        <w:rPr>
          <w:rFonts w:asciiTheme="minorHAnsi" w:eastAsia="Calibri" w:hAnsiTheme="minorHAnsi"/>
        </w:rPr>
        <w:t>, v predavalnici 1N24 na MF UM (skupine po urniku);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:rsidR="00706CA7" w:rsidRPr="00706CA7" w:rsidRDefault="00706CA7" w:rsidP="00706CA7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 w:rsidRPr="00FD50F6">
        <w:rPr>
          <w:rFonts w:asciiTheme="minorHAnsi" w:eastAsia="Calibri" w:hAnsiTheme="minorHAnsi"/>
          <w:b/>
        </w:rPr>
        <w:t>Fiziologija</w:t>
      </w:r>
      <w:r w:rsidR="00FD50F6" w:rsidRPr="00FD50F6">
        <w:rPr>
          <w:rFonts w:asciiTheme="minorHAnsi" w:eastAsia="Calibri" w:hAnsiTheme="minorHAnsi"/>
        </w:rPr>
        <w:t>:</w:t>
      </w:r>
      <w:r w:rsidR="00FD50F6">
        <w:rPr>
          <w:rFonts w:asciiTheme="minorHAnsi" w:eastAsia="Calibri" w:hAnsiTheme="minorHAnsi"/>
        </w:rPr>
        <w:t xml:space="preserve"> vaje se pričnejo dne 3</w:t>
      </w:r>
      <w:r>
        <w:rPr>
          <w:rFonts w:asciiTheme="minorHAnsi" w:eastAsia="Calibri" w:hAnsiTheme="minorHAnsi"/>
        </w:rPr>
        <w:t>.10.</w:t>
      </w:r>
      <w:r w:rsidR="00FD50F6">
        <w:rPr>
          <w:rFonts w:asciiTheme="minorHAnsi" w:eastAsia="Calibri" w:hAnsiTheme="minorHAnsi"/>
        </w:rPr>
        <w:t>2017</w:t>
      </w:r>
      <w:r w:rsidR="00004977">
        <w:rPr>
          <w:rFonts w:asciiTheme="minorHAnsi" w:eastAsia="Calibri" w:hAnsiTheme="minorHAnsi"/>
        </w:rPr>
        <w:t>, v predavalnici 1N24 in 1N25</w:t>
      </w:r>
      <w:r w:rsidR="001B132F">
        <w:rPr>
          <w:rFonts w:asciiTheme="minorHAnsi" w:eastAsia="Calibri" w:hAnsiTheme="minorHAnsi"/>
        </w:rPr>
        <w:t xml:space="preserve"> na MF UM (skupine po razporedu);</w:t>
      </w:r>
    </w:p>
    <w:p w:rsidR="00347DC2" w:rsidRDefault="00C55619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(Uvod v javno zdravje)</w:t>
      </w:r>
      <w:r w:rsidR="0097713C">
        <w:rPr>
          <w:rFonts w:asciiTheme="minorHAnsi" w:eastAsia="Calibri" w:hAnsiTheme="minorHAnsi"/>
        </w:rPr>
        <w:t>: vaje se pričnejo</w:t>
      </w:r>
      <w:r w:rsidR="003D759F">
        <w:rPr>
          <w:rFonts w:asciiTheme="minorHAnsi" w:eastAsia="Calibri" w:hAnsiTheme="minorHAnsi"/>
        </w:rPr>
        <w:t xml:space="preserve"> </w:t>
      </w:r>
      <w:r w:rsidR="003D244D">
        <w:rPr>
          <w:rFonts w:asciiTheme="minorHAnsi" w:eastAsia="Calibri" w:hAnsiTheme="minorHAnsi"/>
        </w:rPr>
        <w:t>dne 24.10.2017</w:t>
      </w:r>
      <w:r w:rsidR="00347DC2" w:rsidRPr="007F7530">
        <w:rPr>
          <w:rFonts w:asciiTheme="minorHAnsi" w:eastAsia="Calibri" w:hAnsiTheme="minorHAnsi"/>
        </w:rPr>
        <w:t xml:space="preserve">, v </w:t>
      </w:r>
      <w:r w:rsidR="001B132F">
        <w:rPr>
          <w:rFonts w:asciiTheme="minorHAnsi" w:eastAsia="Calibri" w:hAnsiTheme="minorHAnsi"/>
        </w:rPr>
        <w:t>predavalnici 2N20</w:t>
      </w:r>
      <w:r w:rsidR="0097713C">
        <w:rPr>
          <w:rFonts w:asciiTheme="minorHAnsi" w:eastAsia="Calibri" w:hAnsiTheme="minorHAnsi"/>
        </w:rPr>
        <w:t xml:space="preserve"> na MF</w:t>
      </w:r>
      <w:r w:rsidR="00A94386">
        <w:rPr>
          <w:rFonts w:asciiTheme="minorHAnsi" w:eastAsia="Calibri" w:hAnsiTheme="minorHAnsi"/>
        </w:rPr>
        <w:t xml:space="preserve"> UM (skupine po razporedu</w:t>
      </w:r>
      <w:r w:rsidR="00347DC2">
        <w:rPr>
          <w:rFonts w:asciiTheme="minorHAnsi" w:eastAsia="Calibri" w:hAnsiTheme="minorHAnsi"/>
        </w:rPr>
        <w:t>);</w:t>
      </w:r>
    </w:p>
    <w:p w:rsidR="00347DC2" w:rsidRDefault="0097713C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97713C">
        <w:rPr>
          <w:rFonts w:asciiTheme="minorHAnsi" w:eastAsia="Calibri" w:hAnsiTheme="minorHAnsi"/>
          <w:b/>
        </w:rPr>
        <w:t>Uvod v medicino II (Medicinska informatika):</w:t>
      </w:r>
      <w:r w:rsidR="00A94386">
        <w:rPr>
          <w:rFonts w:asciiTheme="minorHAnsi" w:eastAsia="Calibri" w:hAnsiTheme="minorHAnsi"/>
        </w:rPr>
        <w:t xml:space="preserve"> vaje se pričnejo v tednu od 9</w:t>
      </w:r>
      <w:r>
        <w:rPr>
          <w:rFonts w:asciiTheme="minorHAnsi" w:eastAsia="Calibri" w:hAnsiTheme="minorHAnsi"/>
        </w:rPr>
        <w:t>.10.</w:t>
      </w:r>
      <w:r w:rsidR="00A94386">
        <w:rPr>
          <w:rFonts w:asciiTheme="minorHAnsi" w:eastAsia="Calibri" w:hAnsiTheme="minorHAnsi"/>
        </w:rPr>
        <w:t>2017</w:t>
      </w:r>
      <w:r w:rsidR="001B132F">
        <w:rPr>
          <w:rFonts w:asciiTheme="minorHAnsi" w:eastAsia="Calibri" w:hAnsiTheme="minorHAnsi"/>
        </w:rPr>
        <w:t xml:space="preserve"> dalje,</w:t>
      </w:r>
      <w:r>
        <w:rPr>
          <w:rFonts w:asciiTheme="minorHAnsi" w:eastAsia="Calibri" w:hAnsiTheme="minorHAnsi"/>
        </w:rPr>
        <w:t xml:space="preserve"> v predavalnici </w:t>
      </w:r>
      <w:r w:rsidR="001B132F">
        <w:rPr>
          <w:rFonts w:asciiTheme="minorHAnsi" w:eastAsia="Calibri" w:hAnsiTheme="minorHAnsi"/>
        </w:rPr>
        <w:t>2N16 in 1N24</w:t>
      </w:r>
      <w:r w:rsidR="00347DC2">
        <w:rPr>
          <w:rFonts w:asciiTheme="minorHAnsi" w:eastAsia="Calibri" w:hAnsiTheme="minorHAnsi"/>
        </w:rPr>
        <w:t xml:space="preserve"> na MF UM (skupine po urniku);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Pr="006B6E2C" w:rsidRDefault="00B02633" w:rsidP="00D16117">
      <w:r w:rsidRPr="006B6E2C">
        <w:t>Želimo vam uspešen pričetek dela in vas prijazno pozdravljamo.</w:t>
      </w:r>
    </w:p>
    <w:p w:rsidR="00B443FF" w:rsidRPr="00BD2CDC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 Zvezdana Lukaček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0" w:rsidRDefault="00FD2FD0" w:rsidP="003B5F3A">
      <w:pPr>
        <w:spacing w:after="0"/>
      </w:pPr>
      <w:r>
        <w:separator/>
      </w:r>
    </w:p>
  </w:endnote>
  <w:endnote w:type="continuationSeparator" w:id="0">
    <w:p w:rsidR="00FD2FD0" w:rsidRDefault="00FD2FD0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>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0" w:rsidRDefault="00FD2FD0" w:rsidP="003B5F3A">
      <w:pPr>
        <w:spacing w:after="0"/>
      </w:pPr>
      <w:r>
        <w:separator/>
      </w:r>
    </w:p>
  </w:footnote>
  <w:footnote w:type="continuationSeparator" w:id="0">
    <w:p w:rsidR="00FD2FD0" w:rsidRDefault="00FD2FD0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9E" w:rsidRDefault="00D6479E" w:rsidP="00D6479E">
    <w:pPr>
      <w:pStyle w:val="Glava"/>
    </w:pPr>
  </w:p>
  <w:p w:rsidR="00B02633" w:rsidRDefault="00706CA7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1F60612C" wp14:editId="4F7C84DD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1539"/>
    <w:multiLevelType w:val="hybridMultilevel"/>
    <w:tmpl w:val="D7F6B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1F"/>
    <w:multiLevelType w:val="hybridMultilevel"/>
    <w:tmpl w:val="7702F25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A2295"/>
    <w:multiLevelType w:val="hybridMultilevel"/>
    <w:tmpl w:val="C7D23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794"/>
    <w:multiLevelType w:val="hybridMultilevel"/>
    <w:tmpl w:val="F2926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04977"/>
    <w:rsid w:val="00020AD8"/>
    <w:rsid w:val="000329F1"/>
    <w:rsid w:val="00044481"/>
    <w:rsid w:val="000A0AC2"/>
    <w:rsid w:val="000A521B"/>
    <w:rsid w:val="000B3FB7"/>
    <w:rsid w:val="000E04A3"/>
    <w:rsid w:val="000E25E4"/>
    <w:rsid w:val="000E56F7"/>
    <w:rsid w:val="00101E02"/>
    <w:rsid w:val="00101EAC"/>
    <w:rsid w:val="001126D6"/>
    <w:rsid w:val="00114A66"/>
    <w:rsid w:val="001176B2"/>
    <w:rsid w:val="00143B79"/>
    <w:rsid w:val="00151DAC"/>
    <w:rsid w:val="00155A55"/>
    <w:rsid w:val="00161DED"/>
    <w:rsid w:val="00182B06"/>
    <w:rsid w:val="001B132F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77FC7"/>
    <w:rsid w:val="002920C6"/>
    <w:rsid w:val="002B6918"/>
    <w:rsid w:val="002C4FE3"/>
    <w:rsid w:val="002C5200"/>
    <w:rsid w:val="002E2BB6"/>
    <w:rsid w:val="0033147F"/>
    <w:rsid w:val="00345926"/>
    <w:rsid w:val="00347DC2"/>
    <w:rsid w:val="003503B5"/>
    <w:rsid w:val="0036112F"/>
    <w:rsid w:val="00375671"/>
    <w:rsid w:val="0038121E"/>
    <w:rsid w:val="003907CF"/>
    <w:rsid w:val="003B07EA"/>
    <w:rsid w:val="003B5F3A"/>
    <w:rsid w:val="003D244D"/>
    <w:rsid w:val="003D759F"/>
    <w:rsid w:val="003E4C16"/>
    <w:rsid w:val="00443385"/>
    <w:rsid w:val="004462CB"/>
    <w:rsid w:val="00484FF6"/>
    <w:rsid w:val="00516836"/>
    <w:rsid w:val="0054285A"/>
    <w:rsid w:val="00565E9D"/>
    <w:rsid w:val="00570E12"/>
    <w:rsid w:val="005A5332"/>
    <w:rsid w:val="005A5A41"/>
    <w:rsid w:val="005C351D"/>
    <w:rsid w:val="005C35E7"/>
    <w:rsid w:val="005E27F5"/>
    <w:rsid w:val="006105F9"/>
    <w:rsid w:val="0064482F"/>
    <w:rsid w:val="00647A93"/>
    <w:rsid w:val="00652650"/>
    <w:rsid w:val="00657184"/>
    <w:rsid w:val="00660322"/>
    <w:rsid w:val="00662EEC"/>
    <w:rsid w:val="00706CA7"/>
    <w:rsid w:val="0071693E"/>
    <w:rsid w:val="00750722"/>
    <w:rsid w:val="0078744C"/>
    <w:rsid w:val="007F1820"/>
    <w:rsid w:val="0080108B"/>
    <w:rsid w:val="00816730"/>
    <w:rsid w:val="00884938"/>
    <w:rsid w:val="00884B5D"/>
    <w:rsid w:val="0089277B"/>
    <w:rsid w:val="00924C5C"/>
    <w:rsid w:val="009524C5"/>
    <w:rsid w:val="0097713C"/>
    <w:rsid w:val="00977C09"/>
    <w:rsid w:val="009B3363"/>
    <w:rsid w:val="009B658D"/>
    <w:rsid w:val="009C09F4"/>
    <w:rsid w:val="009C1ED5"/>
    <w:rsid w:val="009D5EF1"/>
    <w:rsid w:val="009E1D81"/>
    <w:rsid w:val="009F3386"/>
    <w:rsid w:val="00A202D3"/>
    <w:rsid w:val="00A94386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443FF"/>
    <w:rsid w:val="00B756FD"/>
    <w:rsid w:val="00B96FD2"/>
    <w:rsid w:val="00BC4E9B"/>
    <w:rsid w:val="00BD2CDC"/>
    <w:rsid w:val="00BD6A74"/>
    <w:rsid w:val="00C45612"/>
    <w:rsid w:val="00C55619"/>
    <w:rsid w:val="00C57D9F"/>
    <w:rsid w:val="00C622FA"/>
    <w:rsid w:val="00C954BD"/>
    <w:rsid w:val="00CA13C5"/>
    <w:rsid w:val="00CA3BF6"/>
    <w:rsid w:val="00CD295B"/>
    <w:rsid w:val="00D16117"/>
    <w:rsid w:val="00D6479E"/>
    <w:rsid w:val="00D7548F"/>
    <w:rsid w:val="00D91ED9"/>
    <w:rsid w:val="00DB3911"/>
    <w:rsid w:val="00DD72C9"/>
    <w:rsid w:val="00DE0636"/>
    <w:rsid w:val="00E018E2"/>
    <w:rsid w:val="00E278C8"/>
    <w:rsid w:val="00E470D6"/>
    <w:rsid w:val="00E52CAE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50F6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0E8ADA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A3A344-0470-49C7-B761-3D765F5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2</TotalTime>
  <Pages>1</Pages>
  <Words>234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Zvezdana Lukaček</cp:lastModifiedBy>
  <cp:revision>3</cp:revision>
  <cp:lastPrinted>2015-09-29T14:01:00Z</cp:lastPrinted>
  <dcterms:created xsi:type="dcterms:W3CDTF">2017-09-26T08:52:00Z</dcterms:created>
  <dcterms:modified xsi:type="dcterms:W3CDTF">2017-09-27T08:32:00Z</dcterms:modified>
</cp:coreProperties>
</file>